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E87B" w14:textId="77777777" w:rsidR="00F25120" w:rsidRDefault="00050086">
      <w:pPr>
        <w:jc w:val="center"/>
      </w:pPr>
      <w:bookmarkStart w:id="0" w:name="_GoBack"/>
      <w:bookmarkEnd w:id="0"/>
      <w:r>
        <w:rPr>
          <w:rStyle w:val="normaltextrun"/>
          <w:b/>
          <w:bCs/>
          <w:color w:val="000000"/>
        </w:rPr>
        <w:t>ETIKOS ILGALAIKIO PLANO RENGIMAS</w:t>
      </w:r>
    </w:p>
    <w:p w14:paraId="37F3E87C" w14:textId="77777777" w:rsidR="00F25120" w:rsidRDefault="00F25120">
      <w:pPr>
        <w:rPr>
          <w:szCs w:val="24"/>
          <w:lang w:eastAsia="ar-SA"/>
        </w:rPr>
      </w:pPr>
    </w:p>
    <w:p w14:paraId="37F3E87D" w14:textId="77777777" w:rsidR="00F25120" w:rsidRDefault="00050086">
      <w:pPr>
        <w:pStyle w:val="paragraph"/>
        <w:spacing w:before="0" w:after="0"/>
        <w:ind w:firstLine="567"/>
        <w:jc w:val="both"/>
      </w:pPr>
      <w:r>
        <w:rPr>
          <w:rStyle w:val="normaltextrun"/>
          <w:color w:val="000000"/>
          <w:shd w:val="clear" w:color="auto" w:fill="FFFFFF"/>
        </w:rPr>
        <w:t>Dėl ilgalaikio plano formos susitaria mokyklos bendruomenė, tačiau nebūtina siekti vienodos formos. Skirtingų dalykų ar dalykų grupių ilgalaikių planų</w:t>
      </w:r>
      <w:r>
        <w:rPr>
          <w:rStyle w:val="normaltextrun"/>
          <w:color w:val="000000"/>
          <w:shd w:val="clear" w:color="auto" w:fill="FFFFFF"/>
        </w:rPr>
        <w:t xml:space="preserve"> forma gali skirtis, svarbu atsižvelgti į dalyko(-ų) specifiką ir sudaryti ilgalaikį planą taip, kad jis būtų patogus ir informatyvus mokytojui, padėtų planuoti trumpesnio laikotarpio (pvz., pamokos, pamokų ciklo, savaitės) ugdymo procesą, kuriame galėtų b</w:t>
      </w:r>
      <w:r>
        <w:rPr>
          <w:rStyle w:val="normaltextrun"/>
          <w:color w:val="000000"/>
          <w:shd w:val="clear" w:color="auto" w:fill="FFFFFF"/>
        </w:rPr>
        <w:t xml:space="preserve">ūti nurodomi ugdomi pasiekimai, kompetencijos, sąsajos su tarpdalykinėmis temomis. Pamokų ir veiklų planavimo pavyzdžių galima rasti Etikos bendrosios programos (toliau – BP) įgyvendinimo rekomendacijų dalyje </w:t>
      </w:r>
      <w:r>
        <w:rPr>
          <w:rStyle w:val="normaltextrun"/>
          <w:i/>
          <w:iCs/>
          <w:color w:val="0563C1"/>
          <w:u w:val="single"/>
          <w:shd w:val="clear" w:color="auto" w:fill="FFFFFF"/>
        </w:rPr>
        <w:t xml:space="preserve">Veiklų </w:t>
      </w:r>
      <w:hyperlink r:id="rId10" w:history="1">
        <w:r>
          <w:rPr>
            <w:rStyle w:val="Hyperlink"/>
            <w:i/>
            <w:iCs/>
            <w:shd w:val="clear" w:color="auto" w:fill="FFFFFF"/>
          </w:rPr>
          <w:t>planavimo</w:t>
        </w:r>
      </w:hyperlink>
      <w:r>
        <w:rPr>
          <w:rStyle w:val="normaltextrun"/>
          <w:i/>
          <w:iCs/>
          <w:color w:val="0563C1"/>
          <w:u w:val="single"/>
          <w:shd w:val="clear" w:color="auto" w:fill="FFFFFF"/>
        </w:rPr>
        <w:t xml:space="preserve"> ir kompetencijų ugdymo pavyzdžiai</w:t>
      </w:r>
      <w:r>
        <w:rPr>
          <w:rStyle w:val="normaltextrun"/>
          <w:i/>
          <w:iCs/>
          <w:color w:val="000000"/>
          <w:shd w:val="clear" w:color="auto" w:fill="FFFFFF"/>
        </w:rPr>
        <w:t xml:space="preserve">. </w:t>
      </w:r>
      <w:r>
        <w:rPr>
          <w:rStyle w:val="normaltextrun"/>
          <w:color w:val="000000"/>
          <w:shd w:val="clear" w:color="auto" w:fill="FFFFFF"/>
        </w:rPr>
        <w:t>Planuodamas mokymosi veiklas mokytojas tikslingai pasirenka, kurias kompetencijas ir pasiekimus ugdys atsižvelgdamas į konkrečios klasės mokinių pasiekimus ir por</w:t>
      </w:r>
      <w:r>
        <w:rPr>
          <w:rStyle w:val="normaltextrun"/>
          <w:color w:val="000000"/>
          <w:shd w:val="clear" w:color="auto" w:fill="FFFFFF"/>
        </w:rPr>
        <w:t xml:space="preserve">eikius. Šį darbą palengvins naudojimasis </w:t>
      </w:r>
      <w:hyperlink r:id="rId11" w:history="1">
        <w:r>
          <w:rPr>
            <w:rStyle w:val="normaltextrun"/>
            <w:color w:val="0563C1"/>
            <w:u w:val="single"/>
            <w:shd w:val="clear" w:color="auto" w:fill="FFFFFF"/>
          </w:rPr>
          <w:t>Švietimo portale</w:t>
        </w:r>
      </w:hyperlink>
      <w:r>
        <w:rPr>
          <w:rStyle w:val="normaltextrun"/>
          <w:color w:val="000000"/>
          <w:shd w:val="clear" w:color="auto" w:fill="FFFFFF"/>
        </w:rPr>
        <w:t xml:space="preserve"> pateiktos BP </w:t>
      </w:r>
      <w:hyperlink r:id="rId12" w:history="1">
        <w:r>
          <w:rPr>
            <w:rStyle w:val="normaltextrun"/>
            <w:color w:val="0563C1"/>
            <w:u w:val="single"/>
            <w:shd w:val="clear" w:color="auto" w:fill="FFFFFF"/>
          </w:rPr>
          <w:t>atvaizdavimu</w:t>
        </w:r>
      </w:hyperlink>
      <w:r>
        <w:rPr>
          <w:rStyle w:val="normaltextrun"/>
          <w:color w:val="000000"/>
          <w:shd w:val="clear" w:color="auto" w:fill="FFFFFF"/>
        </w:rPr>
        <w:t xml:space="preserve"> su mokymo(si) turinio, pasiekimų, ko</w:t>
      </w:r>
      <w:r>
        <w:rPr>
          <w:rStyle w:val="normaltextrun"/>
          <w:color w:val="000000"/>
          <w:shd w:val="clear" w:color="auto" w:fill="FFFFFF"/>
        </w:rPr>
        <w:t>mpetencijų ir tarpdalykinių temų nurodytomis sąsajomis.</w:t>
      </w:r>
      <w:r>
        <w:rPr>
          <w:rStyle w:val="eop"/>
          <w:color w:val="000000"/>
          <w:shd w:val="clear" w:color="auto" w:fill="FFFFFF"/>
        </w:rPr>
        <w:t> </w:t>
      </w:r>
    </w:p>
    <w:p w14:paraId="37F3E87E" w14:textId="77777777" w:rsidR="00F25120" w:rsidRDefault="00050086">
      <w:pPr>
        <w:pStyle w:val="paragraph"/>
        <w:spacing w:before="0" w:after="0"/>
        <w:ind w:firstLine="567"/>
        <w:jc w:val="both"/>
      </w:pPr>
      <w:r>
        <w:rPr>
          <w:rStyle w:val="normaltextrun"/>
          <w:color w:val="000000"/>
          <w:shd w:val="clear" w:color="auto" w:fill="FFFFFF"/>
        </w:rPr>
        <w:t>Kompetencijos nurodomos prie kiekvieno pasirinkto koncentro pasiekimo.</w:t>
      </w:r>
    </w:p>
    <w:p w14:paraId="37F3E87F" w14:textId="77777777" w:rsidR="00F25120" w:rsidRDefault="00050086">
      <w:pPr>
        <w:pStyle w:val="paragraph"/>
        <w:spacing w:before="0" w:after="0"/>
        <w:ind w:firstLine="567"/>
        <w:jc w:val="both"/>
      </w:pPr>
      <w:r>
        <w:rPr>
          <w:rStyle w:val="normaltextrun"/>
          <w:color w:val="000000"/>
          <w:shd w:val="clear" w:color="auto" w:fill="FFFFFF"/>
        </w:rPr>
        <w:t>Spustelėjus ant pasirinkto pasiekimo atidaromas pasiekimo lygių požymių ir pasiekimui ugdyti skirto mokymo(si) turinio citatų la</w:t>
      </w:r>
      <w:r>
        <w:rPr>
          <w:rStyle w:val="normaltextrun"/>
          <w:color w:val="000000"/>
          <w:shd w:val="clear" w:color="auto" w:fill="FFFFFF"/>
        </w:rPr>
        <w:t>ngas.</w:t>
      </w:r>
    </w:p>
    <w:p w14:paraId="37F3E880" w14:textId="77777777" w:rsidR="00F25120" w:rsidRDefault="00050086">
      <w:pPr>
        <w:pStyle w:val="paragraph"/>
        <w:spacing w:before="0" w:after="0"/>
        <w:ind w:firstLine="567"/>
        <w:jc w:val="both"/>
      </w:pPr>
      <w:r>
        <w:rPr>
          <w:rStyle w:val="normaltextrun"/>
          <w:color w:val="000000"/>
          <w:shd w:val="clear" w:color="auto" w:fill="FFFFFF"/>
        </w:rPr>
        <w:t>Tarpdalykinės temos nurodomos prie kiekvienos mokymo(si) turinio temos. Užvedus žymeklį ant prie temų pateiktos ikonėlės atsiveria langas, kuriame matoma tarpdalykinė tema ir su ja susieto(-ų) pasiekimo(-ų) ir (ar) mokymo(si) turinio temos(-ų) citato</w:t>
      </w:r>
      <w:r>
        <w:rPr>
          <w:rStyle w:val="normaltextrun"/>
          <w:color w:val="000000"/>
          <w:shd w:val="clear" w:color="auto" w:fill="FFFFFF"/>
        </w:rPr>
        <w:t>s.</w:t>
      </w:r>
    </w:p>
    <w:p w14:paraId="37F3E881" w14:textId="77777777" w:rsidR="00F25120" w:rsidRDefault="00050086">
      <w:pPr>
        <w:pStyle w:val="paragraph"/>
        <w:spacing w:before="0" w:after="0"/>
        <w:jc w:val="both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F3E882" w14:textId="77777777" w:rsidR="00F25120" w:rsidRDefault="00F25120">
      <w:pPr>
        <w:pStyle w:val="paragraph"/>
        <w:spacing w:before="0" w:after="0"/>
        <w:jc w:val="center"/>
      </w:pPr>
    </w:p>
    <w:p w14:paraId="37F3E883" w14:textId="77777777" w:rsidR="00F25120" w:rsidRDefault="00050086">
      <w:pPr>
        <w:pStyle w:val="paragraph"/>
        <w:spacing w:before="0" w:after="0"/>
        <w:jc w:val="both"/>
      </w:pPr>
      <w:r>
        <w:rPr>
          <w:rStyle w:val="normaltextrun"/>
          <w:color w:val="000000"/>
          <w:shd w:val="clear" w:color="auto" w:fill="FFFFFF"/>
        </w:rPr>
        <w:t>Pateiktame ilgalaikio plano pavyzdyje pateikiamas preliminarus 70-ies procentų Bendruosiuose ugdymo planuose dalykui numatyto valandų skaičiaus paskirstymas:</w:t>
      </w:r>
      <w:r>
        <w:rPr>
          <w:rStyle w:val="eop"/>
          <w:color w:val="000000"/>
          <w:shd w:val="clear" w:color="auto" w:fill="FFFFFF"/>
        </w:rPr>
        <w:t> </w:t>
      </w:r>
      <w:r>
        <w:rPr>
          <w:rStyle w:val="normaltextrun"/>
        </w:rPr>
        <w:t>:</w:t>
      </w:r>
      <w:r>
        <w:rPr>
          <w:rStyle w:val="eop"/>
        </w:rPr>
        <w:t> </w:t>
      </w:r>
    </w:p>
    <w:p w14:paraId="37F3E884" w14:textId="77777777" w:rsidR="00F25120" w:rsidRDefault="00050086">
      <w:pPr>
        <w:pStyle w:val="paragraph"/>
        <w:numPr>
          <w:ilvl w:val="0"/>
          <w:numId w:val="1"/>
        </w:numPr>
        <w:tabs>
          <w:tab w:val="left" w:pos="720"/>
        </w:tabs>
        <w:spacing w:before="0" w:after="0"/>
        <w:ind w:left="360" w:firstLine="0"/>
        <w:jc w:val="both"/>
      </w:pPr>
      <w:r>
        <w:rPr>
          <w:rStyle w:val="normaltextrun"/>
        </w:rPr>
        <w:t xml:space="preserve">stulpelyje </w:t>
      </w:r>
      <w:r>
        <w:rPr>
          <w:rStyle w:val="normaltextrun"/>
          <w:i/>
          <w:iCs/>
        </w:rPr>
        <w:t xml:space="preserve">Mokymo(si) turinio tema </w:t>
      </w:r>
      <w:r>
        <w:rPr>
          <w:rStyle w:val="normaltextrun"/>
        </w:rPr>
        <w:t xml:space="preserve">yra pateikiamos Etikos bendrosios programos (toliau – </w:t>
      </w:r>
      <w:r>
        <w:rPr>
          <w:rStyle w:val="normaltextrun"/>
        </w:rPr>
        <w:t>BP)  tema ar probleminis klausimas, kuriuos mokytojas gali pasipildyti/pasikeisti savo nuožiūra;</w:t>
      </w:r>
      <w:r>
        <w:rPr>
          <w:rStyle w:val="eop"/>
        </w:rPr>
        <w:t> </w:t>
      </w:r>
    </w:p>
    <w:p w14:paraId="37F3E885" w14:textId="77777777" w:rsidR="00F25120" w:rsidRDefault="00050086">
      <w:pPr>
        <w:pStyle w:val="paragraph"/>
        <w:numPr>
          <w:ilvl w:val="0"/>
          <w:numId w:val="1"/>
        </w:numPr>
        <w:tabs>
          <w:tab w:val="left" w:pos="720"/>
        </w:tabs>
        <w:spacing w:before="0" w:after="0"/>
        <w:ind w:left="360" w:firstLine="0"/>
        <w:jc w:val="both"/>
      </w:pPr>
      <w:r>
        <w:rPr>
          <w:rStyle w:val="normaltextrun"/>
        </w:rPr>
        <w:t xml:space="preserve">stulpelyje </w:t>
      </w:r>
      <w:r>
        <w:rPr>
          <w:rStyle w:val="normaltextrun"/>
          <w:i/>
          <w:iCs/>
        </w:rPr>
        <w:t xml:space="preserve">Val. sk. </w:t>
      </w:r>
      <w:r>
        <w:rPr>
          <w:rStyle w:val="normaltextrun"/>
        </w:rPr>
        <w:t>yra nurodytas galimas nagrinėjant temą pasiekimams ugdyti skirtas pamokų skaičius. Lentelėje pateiktą pamokų skaičių mokytojas gali keisti</w:t>
      </w:r>
      <w:r>
        <w:rPr>
          <w:rStyle w:val="normaltextrun"/>
        </w:rPr>
        <w:t xml:space="preserve"> atsižvelgdamas į mokinių poreikius, pasirinktas mokymosi veiklas ir ugdymo metodus;</w:t>
      </w:r>
      <w:r>
        <w:rPr>
          <w:rStyle w:val="eop"/>
        </w:rPr>
        <w:t> </w:t>
      </w:r>
    </w:p>
    <w:p w14:paraId="37F3E886" w14:textId="77777777" w:rsidR="00F25120" w:rsidRDefault="00050086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360" w:firstLine="0"/>
        <w:jc w:val="both"/>
      </w:pPr>
      <w:r>
        <w:rPr>
          <w:rStyle w:val="normaltextrun"/>
        </w:rPr>
        <w:t xml:space="preserve">stulpelyje </w:t>
      </w:r>
      <w:r>
        <w:rPr>
          <w:rStyle w:val="normaltextrun"/>
          <w:i/>
          <w:iCs/>
        </w:rPr>
        <w:t>30 proc. val.</w:t>
      </w:r>
      <w:r>
        <w:rPr>
          <w:rStyle w:val="normaltextrun"/>
        </w:rPr>
        <w:t xml:space="preserve"> mokytojas, atsižvelgdamas į mokinių poreikius, pasirinktas mokymosi veiklas ir ugdymo metodus, galės nurodyti, kaip paskirsto valandas laisvai </w:t>
      </w:r>
      <w:r>
        <w:rPr>
          <w:rStyle w:val="normaltextrun"/>
        </w:rPr>
        <w:t>pasirenkamam turiniui;</w:t>
      </w:r>
    </w:p>
    <w:p w14:paraId="37F3E887" w14:textId="77777777" w:rsidR="00F25120" w:rsidRDefault="00050086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360" w:firstLine="0"/>
        <w:jc w:val="both"/>
      </w:pPr>
      <w:r>
        <w:rPr>
          <w:rStyle w:val="normaltextrun"/>
        </w:rPr>
        <w:t xml:space="preserve">stulpelyje </w:t>
      </w:r>
      <w:r>
        <w:rPr>
          <w:rStyle w:val="normaltextrun"/>
          <w:i/>
        </w:rPr>
        <w:t>Kompetencijos </w:t>
      </w:r>
      <w:r>
        <w:rPr>
          <w:rStyle w:val="eop"/>
        </w:rPr>
        <w:t> yra nurodytos galimos kompetenecijos, kurias mokytojas gali pasipildyti/pasikeisti atsižvelgdamas į pamokos kontekstą;</w:t>
      </w:r>
    </w:p>
    <w:p w14:paraId="37F3E888" w14:textId="77777777" w:rsidR="00F25120" w:rsidRDefault="00050086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360" w:firstLine="0"/>
        <w:jc w:val="both"/>
      </w:pPr>
      <w:r>
        <w:rPr>
          <w:rStyle w:val="normaltextrun"/>
        </w:rPr>
        <w:t xml:space="preserve">stulpelyje </w:t>
      </w:r>
      <w:r>
        <w:rPr>
          <w:rStyle w:val="normaltextrun"/>
          <w:i/>
        </w:rPr>
        <w:t>Pasiekimai </w:t>
      </w:r>
      <w:r>
        <w:rPr>
          <w:rStyle w:val="eop"/>
        </w:rPr>
        <w:t> yra nurodyti ugdomi pasiekimas(-ai) raidėmis.</w:t>
      </w:r>
      <w:r>
        <w:rPr>
          <w:color w:val="000000"/>
          <w:lang w:eastAsia="ar-SA"/>
        </w:rPr>
        <w:t xml:space="preserve"> Lentelėje raide (pa</w:t>
      </w:r>
      <w:r>
        <w:rPr>
          <w:color w:val="000000"/>
          <w:lang w:eastAsia="ar-SA"/>
        </w:rPr>
        <w:t>vyzdžiui, A) žymima pasiekimų sritis, raide ir pirmu skaičiumi (pavyzdžiui, A1) žymimas tos pasiekimų srities pasiekimas, o antru skaičiumi (3) – pagrindinis pasiekimų lygis;</w:t>
      </w:r>
    </w:p>
    <w:p w14:paraId="37F3E889" w14:textId="77777777" w:rsidR="00F25120" w:rsidRDefault="00050086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360" w:firstLine="0"/>
        <w:jc w:val="both"/>
      </w:pPr>
      <w:r>
        <w:rPr>
          <w:color w:val="000000"/>
          <w:lang w:eastAsia="ar-SA"/>
        </w:rPr>
        <w:t xml:space="preserve">stulpelyje </w:t>
      </w:r>
      <w:r>
        <w:rPr>
          <w:i/>
          <w:color w:val="000000"/>
          <w:lang w:eastAsia="ar-SA"/>
        </w:rPr>
        <w:t xml:space="preserve">Tarpdalykinės temos </w:t>
      </w:r>
      <w:r>
        <w:rPr>
          <w:color w:val="000000"/>
          <w:lang w:eastAsia="ar-SA"/>
        </w:rPr>
        <w:t xml:space="preserve">yra nurodytos galimos tarpdalykinės temos, kurias </w:t>
      </w:r>
      <w:r>
        <w:rPr>
          <w:color w:val="000000"/>
          <w:lang w:eastAsia="ar-SA"/>
        </w:rPr>
        <w:t>mokytojas</w:t>
      </w:r>
      <w:r>
        <w:rPr>
          <w:rStyle w:val="eop"/>
        </w:rPr>
        <w:t xml:space="preserve"> gali pasipildyti/pasikeisti atsižvelgdamas į pamokos kontekstą.</w:t>
      </w:r>
    </w:p>
    <w:p w14:paraId="37F3E88A" w14:textId="77777777" w:rsidR="00F25120" w:rsidRDefault="00F25120">
      <w:pPr>
        <w:pStyle w:val="paragraph"/>
        <w:spacing w:before="0" w:after="0"/>
        <w:ind w:left="360"/>
        <w:jc w:val="both"/>
      </w:pPr>
    </w:p>
    <w:p w14:paraId="37F3E88B" w14:textId="77777777" w:rsidR="00F25120" w:rsidRDefault="00F25120">
      <w:pPr>
        <w:pStyle w:val="paragraph"/>
        <w:spacing w:before="0" w:after="0"/>
        <w:ind w:left="360"/>
        <w:jc w:val="both"/>
      </w:pPr>
    </w:p>
    <w:p w14:paraId="37F3E88C" w14:textId="77777777" w:rsidR="00F25120" w:rsidRDefault="00F25120">
      <w:pPr>
        <w:pStyle w:val="paragraph"/>
        <w:spacing w:before="0" w:after="0"/>
      </w:pPr>
    </w:p>
    <w:p w14:paraId="37F3E88D" w14:textId="77777777" w:rsidR="00F25120" w:rsidRDefault="00F25120">
      <w:pPr>
        <w:pStyle w:val="paragraph"/>
        <w:spacing w:before="0" w:after="0"/>
        <w:ind w:left="360"/>
        <w:jc w:val="center"/>
      </w:pPr>
    </w:p>
    <w:p w14:paraId="37F3E88E" w14:textId="77777777" w:rsidR="00F25120" w:rsidRDefault="00050086">
      <w:pPr>
        <w:pStyle w:val="paragraph"/>
        <w:spacing w:before="0" w:after="0"/>
        <w:ind w:left="360"/>
        <w:jc w:val="center"/>
      </w:pPr>
      <w:r>
        <w:rPr>
          <w:rStyle w:val="normaltextrun"/>
          <w:b/>
          <w:bCs/>
        </w:rPr>
        <w:t>ETIKOS  ILGALAIKIS PLANAS 2 KLASEI</w:t>
      </w:r>
    </w:p>
    <w:p w14:paraId="37F3E88F" w14:textId="77777777" w:rsidR="00F25120" w:rsidRDefault="00F25120">
      <w:pPr>
        <w:pStyle w:val="paragraph"/>
        <w:spacing w:before="0" w:after="0"/>
        <w:ind w:left="360"/>
        <w:jc w:val="center"/>
      </w:pPr>
    </w:p>
    <w:p w14:paraId="37F3E890" w14:textId="77777777" w:rsidR="00F25120" w:rsidRDefault="00050086">
      <w:pPr>
        <w:pStyle w:val="paragraph"/>
        <w:spacing w:before="0" w:after="0"/>
        <w:jc w:val="both"/>
      </w:pPr>
      <w:r>
        <w:rPr>
          <w:rStyle w:val="normaltextrun"/>
          <w:b/>
          <w:bCs/>
        </w:rPr>
        <w:t>Bendra informacija:</w:t>
      </w:r>
      <w:r>
        <w:rPr>
          <w:rStyle w:val="eop"/>
        </w:rPr>
        <w:t> </w:t>
      </w:r>
    </w:p>
    <w:p w14:paraId="37F3E891" w14:textId="77777777" w:rsidR="00F25120" w:rsidRDefault="00050086">
      <w:pPr>
        <w:pStyle w:val="paragraph"/>
        <w:spacing w:before="0" w:after="0"/>
      </w:pPr>
      <w:r>
        <w:rPr>
          <w:rStyle w:val="normaltextrun"/>
        </w:rPr>
        <w:t>Mokslo metai _______________</w:t>
      </w:r>
      <w:r>
        <w:rPr>
          <w:rStyle w:val="eop"/>
        </w:rPr>
        <w:t> </w:t>
      </w:r>
    </w:p>
    <w:p w14:paraId="37F3E892" w14:textId="77777777" w:rsidR="00F25120" w:rsidRDefault="00050086">
      <w:pPr>
        <w:pStyle w:val="paragraph"/>
        <w:spacing w:before="0" w:after="0"/>
      </w:pPr>
      <w:r>
        <w:rPr>
          <w:rStyle w:val="normaltextrun"/>
        </w:rPr>
        <w:t xml:space="preserve">Pamokų skaičius:  </w:t>
      </w:r>
      <w:r>
        <w:rPr>
          <w:rStyle w:val="normaltextrun"/>
          <w:u w:val="single"/>
        </w:rPr>
        <w:t xml:space="preserve"> 1 pamoka per savaitę , iš viso 35 pamokos</w:t>
      </w: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3003"/>
        <w:gridCol w:w="1152"/>
        <w:gridCol w:w="1294"/>
        <w:gridCol w:w="2244"/>
        <w:gridCol w:w="3544"/>
        <w:gridCol w:w="2976"/>
      </w:tblGrid>
      <w:tr w:rsidR="00F25120" w14:paraId="37F3E89D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93" w14:textId="77777777" w:rsidR="00F25120" w:rsidRDefault="00F25120">
            <w:pPr>
              <w:rPr>
                <w:szCs w:val="24"/>
              </w:rPr>
            </w:pPr>
          </w:p>
          <w:p w14:paraId="37F3E894" w14:textId="77777777" w:rsidR="00F25120" w:rsidRDefault="00F25120">
            <w:pPr>
              <w:rPr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95" w14:textId="77777777" w:rsidR="00F25120" w:rsidRDefault="000500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Mokymosi tema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96" w14:textId="77777777" w:rsidR="00F25120" w:rsidRDefault="000500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70 proc.</w:t>
            </w:r>
          </w:p>
          <w:p w14:paraId="37F3E897" w14:textId="77777777" w:rsidR="00F25120" w:rsidRDefault="000500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 va</w:t>
            </w:r>
            <w:r>
              <w:rPr>
                <w:b/>
                <w:bCs/>
                <w:szCs w:val="24"/>
              </w:rPr>
              <w:t>l.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98" w14:textId="77777777" w:rsidR="00F25120" w:rsidRDefault="000500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 proc.</w:t>
            </w:r>
          </w:p>
          <w:p w14:paraId="37F3E899" w14:textId="77777777" w:rsidR="00F25120" w:rsidRDefault="000500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 val.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9A" w14:textId="77777777" w:rsidR="00F25120" w:rsidRDefault="000500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Kompetencijos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9B" w14:textId="77777777" w:rsidR="00F25120" w:rsidRDefault="000500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Pasiekimai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9C" w14:textId="77777777" w:rsidR="00F25120" w:rsidRDefault="000500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Pastabos (Integracija, tarpdalykinės temos)</w:t>
            </w:r>
          </w:p>
        </w:tc>
      </w:tr>
      <w:tr w:rsidR="00F25120" w14:paraId="37F3E8A7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9E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9F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Ko mokysimės šiais metais?</w:t>
            </w:r>
          </w:p>
          <w:p w14:paraId="37F3E8A0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Supažindinimas su etikos programa, 2 klasės mokymosi turiniu, pasiekimų</w:t>
            </w:r>
          </w:p>
          <w:p w14:paraId="37F3E8A1" w14:textId="77777777" w:rsidR="00F25120" w:rsidRDefault="00050086">
            <w:r>
              <w:rPr>
                <w:szCs w:val="24"/>
              </w:rPr>
              <w:t>vertinimo ir įsivertinimo kriterijais.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A2" w14:textId="77777777" w:rsidR="00F25120" w:rsidRDefault="00050086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A3" w14:textId="77777777" w:rsidR="00F25120" w:rsidRDefault="00F2512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A4" w14:textId="77777777" w:rsidR="00F25120" w:rsidRDefault="00F2512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A5" w14:textId="77777777" w:rsidR="00F25120" w:rsidRDefault="00F2512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A6" w14:textId="77777777" w:rsidR="00F25120" w:rsidRDefault="00F2512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F25120" w14:paraId="37F3E8B1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A8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A9" w14:textId="77777777" w:rsidR="00F25120" w:rsidRDefault="00050086">
            <w:hyperlink r:id="rId13" w:history="1">
              <w:r>
                <w:rPr>
                  <w:rStyle w:val="Hyperlink"/>
                  <w:color w:val="auto"/>
                  <w:szCs w:val="24"/>
                  <w:u w:val="none"/>
                </w:rPr>
                <w:t>Pažįsta savo unikalumą. Kuo kiti panašūs į mane ir kuo skiriasi?</w:t>
              </w:r>
            </w:hyperlink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AA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AB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AC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SESG</w:t>
            </w:r>
          </w:p>
          <w:p w14:paraId="37F3E8AD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Komunikavimo</w:t>
            </w:r>
          </w:p>
          <w:p w14:paraId="37F3E8AE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Kūrybiškumo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E8AF" w14:textId="77777777" w:rsidR="00F25120" w:rsidRDefault="000500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Kelia klausimus apie savo pomėgių </w:t>
            </w:r>
            <w:r>
              <w:rPr>
                <w:szCs w:val="24"/>
              </w:rPr>
              <w:t>skirtingumą nuo kito pomėgių (A1.3).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B0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Sveikata, sveikos gyvensenos ugdymas (asmens savybių ugdymas)</w:t>
            </w:r>
          </w:p>
        </w:tc>
      </w:tr>
      <w:tr w:rsidR="00F25120" w14:paraId="37F3E8BB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B2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B3" w14:textId="77777777" w:rsidR="00F25120" w:rsidRDefault="00050086">
            <w:hyperlink r:id="rId14" w:history="1">
              <w:r>
                <w:rPr>
                  <w:rStyle w:val="Hyperlink"/>
                  <w:color w:val="auto"/>
                  <w:szCs w:val="24"/>
                  <w:u w:val="none"/>
                </w:rPr>
                <w:t xml:space="preserve">Pažįsta savo jausmus. Kodėl </w:t>
              </w:r>
              <w:r>
                <w:rPr>
                  <w:rStyle w:val="Hyperlink"/>
                  <w:color w:val="auto"/>
                  <w:szCs w:val="24"/>
                  <w:u w:val="none"/>
                </w:rPr>
                <w:t>svarbi savistaba, kaip šis įgūdis gali man padėti?</w:t>
              </w:r>
            </w:hyperlink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B4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B5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B6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SESG</w:t>
            </w:r>
          </w:p>
          <w:p w14:paraId="37F3E8B7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Komunikavimo</w:t>
            </w:r>
          </w:p>
          <w:p w14:paraId="37F3E8B8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Pažinimo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E8B9" w14:textId="77777777" w:rsidR="00F25120" w:rsidRDefault="000500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Stebi (reflektuoja) savo emocijas ir jausmus, pastebi kylančias neigiamas emocijas, žino keletą būdų, kaip jas tinkamai (saugiai) išreikšti. Pateikia pavyzdžių, kodėl supykus </w:t>
            </w:r>
            <w:r>
              <w:rPr>
                <w:szCs w:val="24"/>
              </w:rPr>
              <w:t>svarbu nurimti ir kaip tai padaryti (A2.3).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BA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Sveikata, sveikos gyvensenos ugdymas (asmens savybių ugdymas, streso įveika)</w:t>
            </w:r>
          </w:p>
        </w:tc>
      </w:tr>
      <w:tr w:rsidR="00F25120" w14:paraId="37F3E8C5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BC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BD" w14:textId="77777777" w:rsidR="00F25120" w:rsidRDefault="00050086">
            <w:hyperlink r:id="rId15" w:history="1">
              <w:r>
                <w:rPr>
                  <w:rStyle w:val="Hyperlink"/>
                  <w:color w:val="auto"/>
                  <w:szCs w:val="24"/>
                  <w:u w:val="none"/>
                </w:rPr>
                <w:t>Rūpest</w:t>
              </w:r>
              <w:r>
                <w:rPr>
                  <w:rStyle w:val="Hyperlink"/>
                  <w:color w:val="auto"/>
                  <w:szCs w:val="24"/>
                  <w:u w:val="none"/>
                </w:rPr>
                <w:t>is dėl savęs ir kitų. Ugdau valią. Ar žinau, kas yra valia?</w:t>
              </w:r>
            </w:hyperlink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BE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BF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C0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SESG</w:t>
            </w:r>
          </w:p>
          <w:p w14:paraId="37F3E8C1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Pažinimo</w:t>
            </w:r>
          </w:p>
          <w:p w14:paraId="37F3E8C2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E8C3" w14:textId="77777777" w:rsidR="00F25120" w:rsidRDefault="000500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Pristato 2–3 situacijas, kuriose svarbu pasakyti „ne“, „stop“, „man nepatinka“ bei gali kilti pavojus sveikatai, ir svarsto, kaip jose elgtųsi (A3.3).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C4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 xml:space="preserve">Sveikata, sveikos </w:t>
            </w:r>
            <w:r>
              <w:rPr>
                <w:szCs w:val="24"/>
              </w:rPr>
              <w:t>gyvensenos ugdymas (rūpinimasis savo ir kitų sveikata)</w:t>
            </w:r>
          </w:p>
        </w:tc>
      </w:tr>
      <w:tr w:rsidR="00F25120" w14:paraId="37F3E8CE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C6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C7" w14:textId="77777777" w:rsidR="00F25120" w:rsidRDefault="00050086">
            <w:hyperlink r:id="rId16" w:history="1">
              <w:r>
                <w:rPr>
                  <w:rStyle w:val="Hyperlink"/>
                  <w:color w:val="auto"/>
                  <w:szCs w:val="24"/>
                  <w:u w:val="none"/>
                </w:rPr>
                <w:t>Aš ir virtualumas. Kas man padėtų planuoti laiką, kurį praleidžiu virtua</w:t>
              </w:r>
              <w:r>
                <w:rPr>
                  <w:rStyle w:val="Hyperlink"/>
                  <w:color w:val="auto"/>
                  <w:szCs w:val="24"/>
                  <w:u w:val="none"/>
                </w:rPr>
                <w:t>lioje erdvėje?</w:t>
              </w:r>
            </w:hyperlink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C8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C9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CA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SESG</w:t>
            </w:r>
          </w:p>
          <w:p w14:paraId="37F3E8CB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Skaitmeninė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E8CC" w14:textId="77777777" w:rsidR="00F25120" w:rsidRDefault="000500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Pateikia 2–3 pavyzdžius, kodėl svarbu planuoti laiką, praleidžiamą virtualioje erdvėje (A4.3).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CD" w14:textId="77777777" w:rsidR="00F25120" w:rsidRDefault="00F25120">
            <w:pPr>
              <w:jc w:val="both"/>
              <w:rPr>
                <w:szCs w:val="24"/>
              </w:rPr>
            </w:pPr>
          </w:p>
        </w:tc>
      </w:tr>
      <w:tr w:rsidR="00F25120" w14:paraId="37F3E8D8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CF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D0" w14:textId="77777777" w:rsidR="00F25120" w:rsidRDefault="00050086">
            <w:hyperlink r:id="rId17" w:history="1">
              <w:r>
                <w:rPr>
                  <w:rStyle w:val="Hyperlink"/>
                  <w:color w:val="auto"/>
                  <w:szCs w:val="24"/>
                  <w:u w:val="none"/>
                </w:rPr>
                <w:t>Kitas kaip draugas. Kaip sprendžiu konfliktinę situaciją?</w:t>
              </w:r>
            </w:hyperlink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D1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D2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D3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Pažinimo</w:t>
            </w:r>
          </w:p>
          <w:p w14:paraId="37F3E8D4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Komunikavimo</w:t>
            </w:r>
          </w:p>
          <w:p w14:paraId="37F3E8D5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Pilietiškumo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E8D6" w14:textId="77777777" w:rsidR="00F25120" w:rsidRDefault="000500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Pateikia 2–3 pavyzdžius, kaip </w:t>
            </w:r>
            <w:r>
              <w:rPr>
                <w:szCs w:val="24"/>
              </w:rPr>
              <w:t>palaikyti draugystės ryšį. Klasės draugams pasakoja, kodėl svarbus geras tarpusavio ryšys ir kaip spręsti tarp draugų kylančius konfliktus (B1.3).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D7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Sveikata, sveikos gyvensenos ugdymas (asmens savybių ugdymas)</w:t>
            </w:r>
          </w:p>
        </w:tc>
      </w:tr>
      <w:tr w:rsidR="00F25120" w14:paraId="37F3E8E2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D9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DA" w14:textId="77777777" w:rsidR="00F25120" w:rsidRDefault="00050086">
            <w:hyperlink r:id="rId18" w:history="1">
              <w:r>
                <w:rPr>
                  <w:rStyle w:val="Hyperlink"/>
                  <w:color w:val="auto"/>
                  <w:szCs w:val="24"/>
                  <w:u w:val="none"/>
                </w:rPr>
                <w:t>Kitas kaip artimas. Kodėl mano santykis su skirtingais šeimos nariais yra skirtingas?</w:t>
              </w:r>
            </w:hyperlink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DB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DC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DD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Kūrybiškumo</w:t>
            </w:r>
          </w:p>
          <w:p w14:paraId="37F3E8DE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Komunikavimo</w:t>
            </w:r>
          </w:p>
          <w:p w14:paraId="37F3E8DF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Pažinimo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E8E0" w14:textId="77777777" w:rsidR="00F25120" w:rsidRDefault="000500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Mandagiai</w:t>
            </w:r>
            <w:r>
              <w:rPr>
                <w:szCs w:val="24"/>
              </w:rPr>
              <w:t xml:space="preserve"> ir pagarbiai bendrauja su šeimos nariais bei mokytojais, diskutuoja apie tokio bendravimo svarbą (B2.3).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E1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Sveikata, sveikos gyvensenos ugdymas (asmens savybių ugdymas)</w:t>
            </w:r>
          </w:p>
        </w:tc>
      </w:tr>
      <w:tr w:rsidR="00F25120" w14:paraId="37F3E8EC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E3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E4" w14:textId="77777777" w:rsidR="00F25120" w:rsidRDefault="00050086">
            <w:hyperlink r:id="rId19" w:history="1">
              <w:r>
                <w:rPr>
                  <w:rStyle w:val="Hyperlink"/>
                  <w:color w:val="auto"/>
                  <w:szCs w:val="24"/>
                  <w:u w:val="none"/>
                </w:rPr>
                <w:t>Kitas kaip svetimas. Ar būtų įdomu, jei visi žmonės atrodytų vienodai?</w:t>
              </w:r>
            </w:hyperlink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E5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E6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E7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Pažinimo</w:t>
            </w:r>
          </w:p>
          <w:p w14:paraId="37F3E8E8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Pilietiškumo</w:t>
            </w:r>
          </w:p>
          <w:p w14:paraId="37F3E8E9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Kultūrinė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E8EA" w14:textId="77777777" w:rsidR="00F25120" w:rsidRDefault="000500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Savarankiškai palaiko mandagų ir pagarbų ryšį su Kitu, priimdamas Kito kitoniškumą. Svarsto būdus, kaip </w:t>
            </w:r>
            <w:r>
              <w:rPr>
                <w:szCs w:val="24"/>
              </w:rPr>
              <w:t>bendrauti, kad konfliktinės situacijos neperaugtų į patyčias (B3.3).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EB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Sveikata, sveikos gyvensenos ugdymas (streso įveika)</w:t>
            </w:r>
          </w:p>
        </w:tc>
      </w:tr>
      <w:tr w:rsidR="00F25120" w14:paraId="37F3E8F5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ED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EE" w14:textId="77777777" w:rsidR="00F25120" w:rsidRDefault="00050086">
            <w:hyperlink r:id="rId20" w:history="1">
              <w:r>
                <w:rPr>
                  <w:rStyle w:val="Hyperlink"/>
                  <w:color w:val="auto"/>
                  <w:szCs w:val="24"/>
                  <w:u w:val="none"/>
                </w:rPr>
                <w:t>Virtualus Kitas. Ar prisimenu taisykles, kaip mandagiai bendrauti su savo draugu virtualioje realybėje?</w:t>
              </w:r>
            </w:hyperlink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EF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F0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F1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Pažinimo</w:t>
            </w:r>
          </w:p>
          <w:p w14:paraId="37F3E8F2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Skaitmeninė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E8F3" w14:textId="77777777" w:rsidR="00F25120" w:rsidRDefault="000500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Bendraudamas ar mokydamasis virtualioje erdvėje taiko mandagaus bendravimo taisykles. Savarankiškai parašo mandagią žinutę (kele</w:t>
            </w:r>
            <w:r>
              <w:rPr>
                <w:szCs w:val="24"/>
              </w:rPr>
              <w:t>to sakinių) draugui virtualioje erdvėje (B4.3).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F4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Sveikata, sveikos gyvensenos ugdymas (asmens savybių ugdymas)</w:t>
            </w:r>
          </w:p>
        </w:tc>
      </w:tr>
      <w:tr w:rsidR="00F25120" w14:paraId="37F3E8FF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F6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F7" w14:textId="77777777" w:rsidR="00F25120" w:rsidRDefault="00050086">
            <w:hyperlink r:id="rId21" w:history="1">
              <w:r>
                <w:rPr>
                  <w:rStyle w:val="Hyperlink"/>
                  <w:color w:val="auto"/>
                  <w:szCs w:val="24"/>
                  <w:u w:val="none"/>
                </w:rPr>
                <w:t xml:space="preserve">Aš ir šeima. </w:t>
              </w:r>
              <w:r>
                <w:rPr>
                  <w:rStyle w:val="Hyperlink"/>
                  <w:color w:val="auto"/>
                  <w:szCs w:val="24"/>
                  <w:u w:val="none"/>
                </w:rPr>
                <w:t>Kada šeima yra laiminga?</w:t>
              </w:r>
            </w:hyperlink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F8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F9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FA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Komunikavimo</w:t>
            </w:r>
          </w:p>
          <w:p w14:paraId="37F3E8FB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Kūrybiškumo</w:t>
            </w:r>
          </w:p>
          <w:p w14:paraId="37F3E8FC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SESG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E8FD" w14:textId="77777777" w:rsidR="00F25120" w:rsidRDefault="000500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Pateikia pavyzdžių, kaip palaiko savo santykius su skirtingais šeimos nariais. Analizuoja, kokie santykiai šeimoje yra vertybė (C1.3).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8FE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Sveikata, sveikos gyvensenos ugdymas (asmens savybių ugdymas)</w:t>
            </w:r>
          </w:p>
        </w:tc>
      </w:tr>
      <w:tr w:rsidR="00F25120" w14:paraId="37F3E908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00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01" w14:textId="77777777" w:rsidR="00F25120" w:rsidRDefault="00050086">
            <w:hyperlink r:id="rId22" w:history="1">
              <w:r>
                <w:rPr>
                  <w:rStyle w:val="Hyperlink"/>
                  <w:color w:val="auto"/>
                  <w:szCs w:val="24"/>
                  <w:u w:val="none"/>
                </w:rPr>
                <w:t>Aš ir klasės draugai. Kada lengva, kada sunku kalbėtis?</w:t>
              </w:r>
            </w:hyperlink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02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03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04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Komunikavimo</w:t>
            </w:r>
          </w:p>
          <w:p w14:paraId="37F3E905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SESG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E906" w14:textId="77777777" w:rsidR="00F25120" w:rsidRDefault="000500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Pasakoja, kaip palaiko draugystės ryšius su klasės</w:t>
            </w:r>
            <w:r>
              <w:rPr>
                <w:szCs w:val="24"/>
              </w:rPr>
              <w:t xml:space="preserve"> draugais. Paaiškina, kodėl klasės gyvenime svarbu užjausti Kitą ir kaip jaučiasi Kitas, kuomet yra užjaučiamas. Diskusijose siekia (savarankiškai ar su pagalba) išsakyti savo nuomonę bei išklausyti Kitą (C2.3).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07" w14:textId="77777777" w:rsidR="00F25120" w:rsidRDefault="00F25120">
            <w:pPr>
              <w:jc w:val="both"/>
              <w:rPr>
                <w:szCs w:val="24"/>
              </w:rPr>
            </w:pPr>
          </w:p>
        </w:tc>
      </w:tr>
      <w:tr w:rsidR="00F25120" w14:paraId="37F3E912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09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0A" w14:textId="77777777" w:rsidR="00F25120" w:rsidRDefault="00050086">
            <w:hyperlink r:id="rId23" w:history="1">
              <w:r>
                <w:rPr>
                  <w:rStyle w:val="Hyperlink"/>
                  <w:color w:val="auto"/>
                  <w:szCs w:val="24"/>
                  <w:u w:val="none"/>
                </w:rPr>
                <w:t>Aš ir bendruomenė. Tikėjimas: ką žinau apie tikėjimą?</w:t>
              </w:r>
            </w:hyperlink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0B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0C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0D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Pažinimo</w:t>
            </w:r>
          </w:p>
          <w:p w14:paraId="37F3E90E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Komunikavimo</w:t>
            </w:r>
          </w:p>
          <w:p w14:paraId="37F3E90F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Kultūrinė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E910" w14:textId="77777777" w:rsidR="00F25120" w:rsidRDefault="000500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Paaiškina, kodėl svarbu priimti kitokį Kitą</w:t>
            </w:r>
            <w:r>
              <w:rPr>
                <w:szCs w:val="24"/>
              </w:rPr>
              <w:t xml:space="preserve"> ir kaip jaučiasi, kai pats yra priimamas. Padedamas domisi skirtingomis bendruomenėmis (C3.3).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11" w14:textId="77777777" w:rsidR="00F25120" w:rsidRDefault="00F25120">
            <w:pPr>
              <w:jc w:val="both"/>
              <w:rPr>
                <w:szCs w:val="24"/>
              </w:rPr>
            </w:pPr>
          </w:p>
        </w:tc>
      </w:tr>
      <w:tr w:rsidR="00F25120" w14:paraId="37F3E91C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13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14" w14:textId="77777777" w:rsidR="00F25120" w:rsidRDefault="00050086">
            <w:hyperlink r:id="rId24" w:history="1">
              <w:r>
                <w:rPr>
                  <w:rStyle w:val="Hyperlink"/>
                  <w:color w:val="auto"/>
                  <w:szCs w:val="24"/>
                  <w:u w:val="none"/>
                </w:rPr>
                <w:t xml:space="preserve">Aš ir virtuali bendruomenė. </w:t>
              </w:r>
              <w:r>
                <w:rPr>
                  <w:rStyle w:val="Hyperlink"/>
                  <w:color w:val="auto"/>
                  <w:szCs w:val="24"/>
                  <w:u w:val="none"/>
                </w:rPr>
                <w:t>Ar man yra įdomios virtualioje erdvėje veikiančios bendruomenės?</w:t>
              </w:r>
            </w:hyperlink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15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16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17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Pažinimo</w:t>
            </w:r>
          </w:p>
          <w:p w14:paraId="37F3E918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Skaitmeninė</w:t>
            </w:r>
          </w:p>
          <w:p w14:paraId="37F3E919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Kūrybiškumo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E91A" w14:textId="77777777" w:rsidR="00F25120" w:rsidRDefault="000500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Savarankiškai pateikia tradicijų pavyzdžių animacijoje ar kitoje vaizdinėje edukacinėje medžiagoje (C4.3).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1B" w14:textId="77777777" w:rsidR="00F25120" w:rsidRDefault="00F25120">
            <w:pPr>
              <w:jc w:val="both"/>
              <w:rPr>
                <w:szCs w:val="24"/>
              </w:rPr>
            </w:pPr>
          </w:p>
        </w:tc>
      </w:tr>
      <w:tr w:rsidR="00F25120" w14:paraId="37F3E926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1D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1E" w14:textId="77777777" w:rsidR="00F25120" w:rsidRDefault="00050086">
            <w:hyperlink r:id="rId25" w:history="1">
              <w:r>
                <w:rPr>
                  <w:rStyle w:val="Hyperlink"/>
                  <w:color w:val="auto"/>
                  <w:szCs w:val="24"/>
                  <w:u w:val="none"/>
                </w:rPr>
                <w:t>Aš ir augmenija. Kaip reikia rūpintis augalais?</w:t>
              </w:r>
            </w:hyperlink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1F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20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21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Pažinimo</w:t>
            </w:r>
          </w:p>
          <w:p w14:paraId="37F3E922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Kūrybiškumo</w:t>
            </w:r>
          </w:p>
          <w:p w14:paraId="37F3E923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Pilietiškumo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E924" w14:textId="77777777" w:rsidR="00F25120" w:rsidRDefault="000500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Paaiškina kodėl svarbu rūpintis augalais, kokią</w:t>
            </w:r>
            <w:r>
              <w:rPr>
                <w:szCs w:val="24"/>
              </w:rPr>
              <w:t xml:space="preserve"> naudą jie teikia žmogui ir planetai (D1.3).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25" w14:textId="77777777" w:rsidR="00F25120" w:rsidRDefault="00F25120">
            <w:pPr>
              <w:jc w:val="both"/>
              <w:rPr>
                <w:szCs w:val="24"/>
              </w:rPr>
            </w:pPr>
          </w:p>
        </w:tc>
      </w:tr>
      <w:tr w:rsidR="00F25120" w14:paraId="37F3E930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27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28" w14:textId="77777777" w:rsidR="00F25120" w:rsidRDefault="00050086">
            <w:hyperlink r:id="rId26" w:history="1">
              <w:r>
                <w:rPr>
                  <w:rStyle w:val="Hyperlink"/>
                  <w:color w:val="auto"/>
                  <w:szCs w:val="24"/>
                  <w:u w:val="none"/>
                </w:rPr>
                <w:t>Aš ir gyvūnija. Kaip reikia rūpintis gyvūnais?</w:t>
              </w:r>
            </w:hyperlink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29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2A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2B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Pažinimo</w:t>
            </w:r>
          </w:p>
          <w:p w14:paraId="37F3E92C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Kūrybiškumo</w:t>
            </w:r>
          </w:p>
          <w:p w14:paraId="37F3E92D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Pilietiškumo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E92E" w14:textId="77777777" w:rsidR="00F25120" w:rsidRDefault="000500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Paaiškina, kodėl svarbu rūpintis gyvūnais, kokią naudą jie teikia žmogui ir planetai (D2.3).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2F" w14:textId="77777777" w:rsidR="00F25120" w:rsidRDefault="00F25120">
            <w:pPr>
              <w:jc w:val="both"/>
              <w:rPr>
                <w:szCs w:val="24"/>
              </w:rPr>
            </w:pPr>
          </w:p>
        </w:tc>
      </w:tr>
      <w:tr w:rsidR="00F25120" w14:paraId="37F3E93A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31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32" w14:textId="77777777" w:rsidR="00F25120" w:rsidRDefault="00050086">
            <w:hyperlink r:id="rId27" w:history="1">
              <w:r>
                <w:rPr>
                  <w:rStyle w:val="Hyperlink"/>
                  <w:color w:val="auto"/>
                  <w:szCs w:val="24"/>
                  <w:u w:val="none"/>
                </w:rPr>
                <w:t>Aš ir ekologija. Ar</w:t>
              </w:r>
              <w:r>
                <w:rPr>
                  <w:rStyle w:val="Hyperlink"/>
                  <w:color w:val="auto"/>
                  <w:szCs w:val="24"/>
                  <w:u w:val="none"/>
                </w:rPr>
                <w:t xml:space="preserve"> sugebu atskirti plastmasę nuo kitų medžiagų?</w:t>
              </w:r>
            </w:hyperlink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33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34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35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Pažinimo</w:t>
            </w:r>
          </w:p>
          <w:p w14:paraId="37F3E936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Kūrybiškumo</w:t>
            </w:r>
          </w:p>
          <w:p w14:paraId="37F3E937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Pilietiškumo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E938" w14:textId="77777777" w:rsidR="00F25120" w:rsidRDefault="000500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Skiria, kaip teisingai rūšiuoti pagrindines šiukšles, ir paaiškina rūšiavimo naudą gamtai (D3.3).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39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Aplinkos tvarumas (atsakingas vartojimas)</w:t>
            </w:r>
          </w:p>
        </w:tc>
      </w:tr>
      <w:tr w:rsidR="00F25120" w14:paraId="37F3E945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3B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3C" w14:textId="77777777" w:rsidR="00F25120" w:rsidRDefault="00050086">
            <w:hyperlink r:id="rId28" w:history="1">
              <w:r>
                <w:rPr>
                  <w:rStyle w:val="Hyperlink"/>
                  <w:color w:val="auto"/>
                  <w:szCs w:val="24"/>
                  <w:u w:val="none"/>
                </w:rPr>
                <w:t>Ekologinių problemų raiška virtualybėje.</w:t>
              </w:r>
            </w:hyperlink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3D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3E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3F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Pažinimo</w:t>
            </w:r>
          </w:p>
          <w:p w14:paraId="37F3E940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Kūrybiškumo</w:t>
            </w:r>
          </w:p>
          <w:p w14:paraId="37F3E941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Pilietiškumo</w:t>
            </w:r>
          </w:p>
          <w:p w14:paraId="37F3E942" w14:textId="77777777" w:rsidR="00F25120" w:rsidRDefault="00050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Skaitmeninė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E943" w14:textId="77777777" w:rsidR="00F25120" w:rsidRDefault="000500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Diskutuoja su klasės draugais, kaip galima</w:t>
            </w:r>
            <w:r>
              <w:rPr>
                <w:szCs w:val="24"/>
              </w:rPr>
              <w:t xml:space="preserve"> atkreipti žmonių dėmesį į ekologines problemas per vaizdines priemones (D4.3).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44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t>Aplinkos tvarumas (atsakingas vartojimas)</w:t>
            </w:r>
          </w:p>
        </w:tc>
      </w:tr>
      <w:tr w:rsidR="00F25120" w14:paraId="37F3E94E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46" w14:textId="77777777" w:rsidR="00F25120" w:rsidRDefault="0005008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47" w14:textId="77777777" w:rsidR="00F25120" w:rsidRDefault="00050086">
            <w:r>
              <w:t>Ko išmokau per šiuos metus? Refleksija ir</w:t>
            </w:r>
          </w:p>
          <w:p w14:paraId="37F3E948" w14:textId="77777777" w:rsidR="00F25120" w:rsidRDefault="00050086">
            <w:r>
              <w:t>įsivertinimas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49" w14:textId="77777777" w:rsidR="00F25120" w:rsidRDefault="00050086">
            <w:pPr>
              <w:jc w:val="center"/>
            </w:pPr>
            <w: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4A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4B" w14:textId="77777777" w:rsidR="00F25120" w:rsidRDefault="00F25120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E94C" w14:textId="77777777" w:rsidR="00F25120" w:rsidRDefault="00F25120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94D" w14:textId="77777777" w:rsidR="00F25120" w:rsidRDefault="00F25120">
            <w:pPr>
              <w:jc w:val="both"/>
              <w:rPr>
                <w:szCs w:val="24"/>
              </w:rPr>
            </w:pPr>
          </w:p>
        </w:tc>
      </w:tr>
    </w:tbl>
    <w:p w14:paraId="37F3E94F" w14:textId="77777777" w:rsidR="00F25120" w:rsidRDefault="00F25120">
      <w:pPr>
        <w:rPr>
          <w:szCs w:val="24"/>
        </w:rPr>
      </w:pPr>
    </w:p>
    <w:p w14:paraId="37F3E950" w14:textId="77777777" w:rsidR="00F25120" w:rsidRDefault="00F25120">
      <w:pPr>
        <w:rPr>
          <w:szCs w:val="24"/>
        </w:rPr>
      </w:pPr>
    </w:p>
    <w:p w14:paraId="37F3E951" w14:textId="77777777" w:rsidR="00F25120" w:rsidRDefault="00F25120">
      <w:pPr>
        <w:rPr>
          <w:szCs w:val="24"/>
        </w:rPr>
      </w:pPr>
    </w:p>
    <w:p w14:paraId="37F3E952" w14:textId="77777777" w:rsidR="00F25120" w:rsidRDefault="00F25120">
      <w:pPr>
        <w:rPr>
          <w:szCs w:val="24"/>
        </w:rPr>
      </w:pPr>
    </w:p>
    <w:p w14:paraId="37F3E953" w14:textId="77777777" w:rsidR="00F25120" w:rsidRDefault="00F25120">
      <w:pPr>
        <w:rPr>
          <w:szCs w:val="24"/>
        </w:rPr>
      </w:pPr>
    </w:p>
    <w:sectPr w:rsidR="00F25120">
      <w:pgSz w:w="16838" w:h="11906" w:orient="landscape"/>
      <w:pgMar w:top="1440" w:right="1440" w:bottom="1440" w:left="144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3E87F" w14:textId="77777777" w:rsidR="00000000" w:rsidRDefault="00050086">
      <w:r>
        <w:separator/>
      </w:r>
    </w:p>
  </w:endnote>
  <w:endnote w:type="continuationSeparator" w:id="0">
    <w:p w14:paraId="37F3E881" w14:textId="77777777" w:rsidR="00000000" w:rsidRDefault="0005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3E87B" w14:textId="77777777" w:rsidR="00000000" w:rsidRDefault="00050086">
      <w:r>
        <w:rPr>
          <w:color w:val="000000"/>
        </w:rPr>
        <w:separator/>
      </w:r>
    </w:p>
  </w:footnote>
  <w:footnote w:type="continuationSeparator" w:id="0">
    <w:p w14:paraId="37F3E87D" w14:textId="77777777" w:rsidR="00000000" w:rsidRDefault="0005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E6E"/>
    <w:multiLevelType w:val="multilevel"/>
    <w:tmpl w:val="46E42B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26397FFB"/>
    <w:multiLevelType w:val="multilevel"/>
    <w:tmpl w:val="091CDC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25120"/>
    <w:rsid w:val="00050086"/>
    <w:rsid w:val="00F2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E87B"/>
  <w15:docId w15:val="{CA85A7BE-4099-49EE-96F2-F98AEA07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kern w:val="0"/>
      <w:sz w:val="24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/>
    </w:pPr>
    <w:rPr>
      <w:szCs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mokykla.lt/bendrosios-programos/pradinis-ugdymas/21?st=1&amp;ach-1=1#collapse-simple-BmnD-72n8-D5eV" TargetMode="External"/><Relationship Id="rId18" Type="http://schemas.openxmlformats.org/officeDocument/2006/relationships/hyperlink" Target="https://www.emokykla.lt/bendrosios-programos/pradinis-ugdymas/21?st=1&amp;ach-1=1#collapse-simple-L17a-0J86-6Dme" TargetMode="External"/><Relationship Id="rId26" Type="http://schemas.openxmlformats.org/officeDocument/2006/relationships/hyperlink" Target="https://www.emokykla.lt/bendrosios-programos/pradinis-ugdymas/21?st=1&amp;ach-1=1#collapse-simple-2733-69s2-3DS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mokykla.lt/bendrosios-programos/pradinis-ugdymas/21?st=1&amp;ach-1=1#collapse-simple-H0FI-u3V5-91c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mokykla.lt/bendrosios-programos/visos-bendrosios-programos/21?tab=0" TargetMode="External"/><Relationship Id="rId17" Type="http://schemas.openxmlformats.org/officeDocument/2006/relationships/hyperlink" Target="https://www.emokykla.lt/bendrosios-programos/pradinis-ugdymas/21?st=1&amp;ach-1=1#collapse-simple-2LOc-N226-2PT8" TargetMode="External"/><Relationship Id="rId25" Type="http://schemas.openxmlformats.org/officeDocument/2006/relationships/hyperlink" Target="https://www.emokykla.lt/bendrosios-programos/pradinis-ugdymas/21?st=1&amp;ach-1=1#collapse-simple-r840-86R7-50k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mokykla.lt/bendrosios-programos/pradinis-ugdymas/21?st=1&amp;ach-1=1#collapse-simple-667H-6Si2-45J6" TargetMode="External"/><Relationship Id="rId20" Type="http://schemas.openxmlformats.org/officeDocument/2006/relationships/hyperlink" Target="https://www.emokykla.lt/bendrosios-programos/pradinis-ugdymas/21?st=1&amp;ach-1=1#collapse-simple-E1mv-8od0-vu9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okykla.lt/" TargetMode="External"/><Relationship Id="rId24" Type="http://schemas.openxmlformats.org/officeDocument/2006/relationships/hyperlink" Target="https://www.emokykla.lt/bendrosios-programos/pradinis-ugdymas/21?st=1&amp;ach-1=1#collapse-simple-GANP-5G03-iEr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mokykla.lt/bendrosios-programos/pradinis-ugdymas/21?st=1&amp;ach-1=1#collapse-simple-684m-v370-1672" TargetMode="External"/><Relationship Id="rId23" Type="http://schemas.openxmlformats.org/officeDocument/2006/relationships/hyperlink" Target="https://www.emokykla.lt/bendrosios-programos/pradinis-ugdymas/21?st=1&amp;ach-1=1#collapse-simple-dj60-D8Bj-6N26" TargetMode="External"/><Relationship Id="rId28" Type="http://schemas.openxmlformats.org/officeDocument/2006/relationships/hyperlink" Target="https://www.emokykla.lt/bendrosios-programos/pradinis-ugdymas/21?st=1&amp;ach-1=1#collapse-simple-070B-l1f8-2ZZm" TargetMode="External"/><Relationship Id="rId10" Type="http://schemas.openxmlformats.org/officeDocument/2006/relationships/hyperlink" Target="https://nsasmm-my.sharepoint.com/personal/svietimo_portalas_nsa_smm_lt/_layouts/15/Doc.aspx?sourcedoc=%7b4bdd2f31-6605-46c7-b7cf-17e709314d4e%7d&amp;action=view&amp;wd=target%281.%20Naujo%20turinio%20mokymo%20rekomendacijos.one|f05a6a33-a613-4abd-bd1a-58861a61db50%2FNaujas%20turinys|95922bdd-d988-41ef-91f1-fa6a4599929d%2F%29&amp;wdorigin=NavigationUrl" TargetMode="External"/><Relationship Id="rId19" Type="http://schemas.openxmlformats.org/officeDocument/2006/relationships/hyperlink" Target="https://www.emokykla.lt/bendrosios-programos/pradinis-ugdymas/21?st=1&amp;ach-1=1#collapse-simple-22aO-uFMg-058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mokykla.lt/bendrosios-programos/pradinis-ugdymas/21?st=1&amp;ach-1=1#collapse-simple-7MaC-GnEf-8d58" TargetMode="External"/><Relationship Id="rId22" Type="http://schemas.openxmlformats.org/officeDocument/2006/relationships/hyperlink" Target="https://www.emokykla.lt/bendrosios-programos/pradinis-ugdymas/21?st=1&amp;ach-1=1#collapse-simple-146L-7go8-I8l1" TargetMode="External"/><Relationship Id="rId27" Type="http://schemas.openxmlformats.org/officeDocument/2006/relationships/hyperlink" Target="https://www.emokykla.lt/bendrosios-programos/pradinis-ugdymas/21?st=1&amp;ach-1=1#collapse-simple-b1OG-3Gdo-Dcrd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5" ma:contentTypeDescription="Kurkite naują dokumentą." ma:contentTypeScope="" ma:versionID="bfdda8eae45b8af3959757fda613b5a3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5a0765202c6bd219ffd92568c7db129c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Props1.xml><?xml version="1.0" encoding="utf-8"?>
<ds:datastoreItem xmlns:ds="http://schemas.openxmlformats.org/officeDocument/2006/customXml" ds:itemID="{04556569-4CD3-48E2-B42E-BEDC23F3B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21AA4-3021-4A8B-BDF5-72EFC0936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54ACA-2AEE-435C-87D6-9CC9ABE598E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d2a18c2-06d4-44cd-af38-3237b532008a"/>
    <ds:schemaRef ds:uri="http://schemas.microsoft.com/office/2006/documentManagement/types"/>
    <ds:schemaRef ds:uri="441e4d8e-a8ab-46be-9694-e40af28e9c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6557</Words>
  <Characters>3739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Šilingaitė</dc:creator>
  <dc:description/>
  <cp:lastModifiedBy>Julija Sinicienė</cp:lastModifiedBy>
  <cp:revision>2</cp:revision>
  <dcterms:created xsi:type="dcterms:W3CDTF">2023-06-14T10:03:00Z</dcterms:created>
  <dcterms:modified xsi:type="dcterms:W3CDTF">2023-06-14T10:03:00Z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